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7A" w:rsidRDefault="00F61035">
      <w:r w:rsidRPr="00F61035">
        <w:rPr>
          <w:noProof/>
          <w:lang w:val="en-AU" w:eastAsia="en-AU"/>
        </w:rPr>
        <w:drawing>
          <wp:inline distT="0" distB="0" distL="0" distR="0" wp14:anchorId="53B60FC4" wp14:editId="0A87BF01">
            <wp:extent cx="6858000" cy="907143"/>
            <wp:effectExtent l="0" t="0" r="0" b="0"/>
            <wp:docPr id="1" name="Picture 1" descr="C:\Users\Patricia\Desktop\2016_AFC_Dinner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Desktop\2016_AFC_Dinner 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65" w:rsidRPr="006F33C1" w:rsidRDefault="006F33C1" w:rsidP="006F33C1">
      <w:pPr>
        <w:tabs>
          <w:tab w:val="left" w:pos="3544"/>
        </w:tabs>
        <w:spacing w:before="0" w:line="360" w:lineRule="auto"/>
        <w:ind w:left="1701" w:right="1871"/>
        <w:rPr>
          <w:rFonts w:ascii="Century Schoolbook" w:hAnsi="Century Schoolbook"/>
          <w:i w:val="0"/>
          <w:sz w:val="28"/>
          <w:szCs w:val="28"/>
        </w:rPr>
      </w:pPr>
      <w:r w:rsidRPr="006F33C1">
        <w:rPr>
          <w:rFonts w:ascii="Century Schoolbook" w:hAnsi="Century Schoolbook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E7BBFDB" wp14:editId="3C7BFCCA">
            <wp:simplePos x="0" y="0"/>
            <wp:positionH relativeFrom="column">
              <wp:posOffset>6054090</wp:posOffset>
            </wp:positionH>
            <wp:positionV relativeFrom="paragraph">
              <wp:posOffset>152400</wp:posOffset>
            </wp:positionV>
            <wp:extent cx="533400" cy="712470"/>
            <wp:effectExtent l="0" t="0" r="0" b="0"/>
            <wp:wrapThrough wrapText="bothSides">
              <wp:wrapPolygon edited="0">
                <wp:start x="0" y="0"/>
                <wp:lineTo x="0" y="20791"/>
                <wp:lineTo x="20829" y="20791"/>
                <wp:lineTo x="20829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8EF" w:rsidRPr="006F33C1">
        <w:rPr>
          <w:rFonts w:ascii="Century Schoolbook" w:hAnsi="Century Schoolbook"/>
          <w:i w:val="0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7B9DAF1D" wp14:editId="6B53F4A7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605155" cy="829310"/>
            <wp:effectExtent l="0" t="0" r="4445" b="8890"/>
            <wp:wrapThrough wrapText="bothSides">
              <wp:wrapPolygon edited="0">
                <wp:start x="0" y="0"/>
                <wp:lineTo x="0" y="21335"/>
                <wp:lineTo x="21079" y="21335"/>
                <wp:lineTo x="21079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695" w:rsidRPr="006F33C1">
        <w:rPr>
          <w:rFonts w:ascii="Century Schoolbook" w:hAnsi="Century Schoolbook"/>
          <w:i w:val="0"/>
          <w:sz w:val="28"/>
          <w:szCs w:val="28"/>
        </w:rPr>
        <w:t>Please join us for dinner</w:t>
      </w:r>
    </w:p>
    <w:p w:rsidR="00C63695" w:rsidRPr="006F33C1" w:rsidRDefault="00F10065" w:rsidP="00F10065">
      <w:pPr>
        <w:tabs>
          <w:tab w:val="left" w:pos="3261"/>
        </w:tabs>
        <w:spacing w:before="0" w:line="240" w:lineRule="auto"/>
        <w:ind w:left="1701" w:right="27"/>
        <w:jc w:val="left"/>
        <w:rPr>
          <w:rFonts w:ascii="Century Schoolbook" w:hAnsi="Century Schoolbook"/>
          <w:i w:val="0"/>
        </w:rPr>
      </w:pPr>
      <w:r w:rsidRPr="006F33C1">
        <w:rPr>
          <w:rFonts w:ascii="Century Schoolbook" w:hAnsi="Century Schoolbook"/>
          <w:i w:val="0"/>
        </w:rPr>
        <w:t xml:space="preserve">Date:      </w:t>
      </w:r>
      <w:r w:rsidR="00C63695" w:rsidRPr="006F33C1">
        <w:rPr>
          <w:rFonts w:ascii="Century Schoolbook" w:hAnsi="Century Schoolbook"/>
          <w:i w:val="0"/>
        </w:rPr>
        <w:t>Saturday, 17</w:t>
      </w:r>
      <w:r w:rsidR="00C63695" w:rsidRPr="006F33C1">
        <w:rPr>
          <w:rFonts w:ascii="Century Schoolbook" w:hAnsi="Century Schoolbook"/>
          <w:i w:val="0"/>
          <w:vertAlign w:val="superscript"/>
        </w:rPr>
        <w:t>th</w:t>
      </w:r>
      <w:r w:rsidR="00C63695" w:rsidRPr="006F33C1">
        <w:rPr>
          <w:rFonts w:ascii="Century Schoolbook" w:hAnsi="Century Schoolbook"/>
          <w:i w:val="0"/>
        </w:rPr>
        <w:t xml:space="preserve"> September, 2016</w:t>
      </w:r>
    </w:p>
    <w:p w:rsidR="00C63695" w:rsidRPr="006F33C1" w:rsidRDefault="00C63695" w:rsidP="00F10065">
      <w:pPr>
        <w:tabs>
          <w:tab w:val="left" w:pos="3544"/>
        </w:tabs>
        <w:spacing w:before="0" w:line="240" w:lineRule="auto"/>
        <w:ind w:left="1701" w:right="310"/>
        <w:jc w:val="left"/>
        <w:rPr>
          <w:rFonts w:ascii="Century Schoolbook" w:hAnsi="Century Schoolbook"/>
          <w:i w:val="0"/>
        </w:rPr>
      </w:pPr>
      <w:r w:rsidRPr="006F33C1">
        <w:rPr>
          <w:rFonts w:ascii="Century Schoolbook" w:hAnsi="Century Schoolbook"/>
          <w:i w:val="0"/>
        </w:rPr>
        <w:t xml:space="preserve">Time:  </w:t>
      </w:r>
      <w:r w:rsidR="00F10065" w:rsidRPr="006F33C1">
        <w:rPr>
          <w:rFonts w:ascii="Century Schoolbook" w:hAnsi="Century Schoolbook"/>
          <w:i w:val="0"/>
        </w:rPr>
        <w:t xml:space="preserve">    </w:t>
      </w:r>
      <w:r w:rsidRPr="006F33C1">
        <w:rPr>
          <w:rFonts w:ascii="Century Schoolbook" w:hAnsi="Century Schoolbook"/>
          <w:i w:val="0"/>
        </w:rPr>
        <w:t>6.30pm</w:t>
      </w:r>
    </w:p>
    <w:p w:rsidR="00C63695" w:rsidRPr="006F33C1" w:rsidRDefault="00C63695" w:rsidP="00F10065">
      <w:pPr>
        <w:tabs>
          <w:tab w:val="left" w:pos="3544"/>
        </w:tabs>
        <w:spacing w:before="0" w:line="240" w:lineRule="auto"/>
        <w:ind w:left="1701" w:right="310"/>
        <w:jc w:val="left"/>
        <w:rPr>
          <w:rFonts w:ascii="Century Schoolbook" w:hAnsi="Century Schoolbook"/>
          <w:i w:val="0"/>
        </w:rPr>
      </w:pPr>
      <w:r w:rsidRPr="006F33C1">
        <w:rPr>
          <w:rFonts w:ascii="Century Schoolbook" w:hAnsi="Century Schoolbook"/>
          <w:i w:val="0"/>
        </w:rPr>
        <w:t xml:space="preserve">Cost:  </w:t>
      </w:r>
      <w:r w:rsidR="00F10065" w:rsidRPr="006F33C1">
        <w:rPr>
          <w:rFonts w:ascii="Century Schoolbook" w:hAnsi="Century Schoolbook"/>
          <w:i w:val="0"/>
        </w:rPr>
        <w:t xml:space="preserve">     </w:t>
      </w:r>
      <w:r w:rsidRPr="006F33C1">
        <w:rPr>
          <w:rFonts w:ascii="Century Schoolbook" w:hAnsi="Century Schoolbook"/>
          <w:i w:val="0"/>
        </w:rPr>
        <w:t>$</w:t>
      </w:r>
      <w:r w:rsidR="00396900">
        <w:rPr>
          <w:rFonts w:ascii="Century Schoolbook" w:hAnsi="Century Schoolbook"/>
          <w:i w:val="0"/>
        </w:rPr>
        <w:t>30</w:t>
      </w:r>
      <w:r w:rsidRPr="006F33C1">
        <w:rPr>
          <w:rFonts w:ascii="Century Schoolbook" w:hAnsi="Century Schoolbook"/>
          <w:i w:val="0"/>
        </w:rPr>
        <w:t xml:space="preserve"> per person</w:t>
      </w:r>
      <w:r w:rsidR="004F2528">
        <w:rPr>
          <w:rFonts w:ascii="Century Schoolbook" w:hAnsi="Century Schoolbook"/>
          <w:i w:val="0"/>
        </w:rPr>
        <w:t xml:space="preserve"> / $15 children (4-12 years of age)</w:t>
      </w:r>
    </w:p>
    <w:p w:rsidR="00C63695" w:rsidRPr="006F33C1" w:rsidRDefault="00C63695" w:rsidP="00F10065">
      <w:pPr>
        <w:tabs>
          <w:tab w:val="left" w:pos="3544"/>
        </w:tabs>
        <w:spacing w:before="0" w:line="240" w:lineRule="auto"/>
        <w:ind w:left="1701" w:right="310"/>
        <w:jc w:val="left"/>
        <w:rPr>
          <w:rFonts w:ascii="Century Schoolbook" w:hAnsi="Century Schoolbook"/>
          <w:i w:val="0"/>
        </w:rPr>
      </w:pPr>
      <w:r w:rsidRPr="006F33C1">
        <w:rPr>
          <w:rFonts w:ascii="Century Schoolbook" w:hAnsi="Century Schoolbook"/>
          <w:i w:val="0"/>
        </w:rPr>
        <w:t xml:space="preserve">Where: </w:t>
      </w:r>
      <w:r w:rsidR="00F10065" w:rsidRPr="006F33C1">
        <w:rPr>
          <w:rFonts w:ascii="Century Schoolbook" w:hAnsi="Century Schoolbook"/>
          <w:i w:val="0"/>
        </w:rPr>
        <w:t xml:space="preserve"> </w:t>
      </w:r>
      <w:r w:rsidRPr="006F33C1">
        <w:rPr>
          <w:rFonts w:ascii="Century Schoolbook" w:hAnsi="Century Schoolbook"/>
          <w:i w:val="0"/>
        </w:rPr>
        <w:t xml:space="preserve"> Rotary Cafeteria (near the Grand Stand)</w:t>
      </w:r>
      <w:r w:rsidR="007608EF" w:rsidRPr="006F33C1">
        <w:rPr>
          <w:rFonts w:ascii="Century Schoolbook" w:hAnsi="Century Schoolbook"/>
          <w:noProof/>
          <w:lang w:val="en-AU" w:eastAsia="en-AU"/>
        </w:rPr>
        <w:t xml:space="preserve"> </w:t>
      </w:r>
    </w:p>
    <w:p w:rsidR="00C63695" w:rsidRDefault="00C63695" w:rsidP="007608EF">
      <w:pPr>
        <w:spacing w:before="0" w:line="240" w:lineRule="auto"/>
        <w:ind w:right="310"/>
        <w:jc w:val="left"/>
        <w:rPr>
          <w:rFonts w:ascii="Bodoni MT Black" w:hAnsi="Bodoni MT Black"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6619"/>
      </w:tblGrid>
      <w:tr w:rsidR="007608EF" w:rsidTr="006F33C1">
        <w:trPr>
          <w:trHeight w:val="10585"/>
        </w:trPr>
        <w:tc>
          <w:tcPr>
            <w:tcW w:w="4121" w:type="dxa"/>
            <w:shd w:val="clear" w:color="auto" w:fill="595959" w:themeFill="text1" w:themeFillTint="A6"/>
          </w:tcPr>
          <w:p w:rsidR="007608EF" w:rsidRPr="003F14DB" w:rsidRDefault="003F14DB" w:rsidP="003F14DB">
            <w:pPr>
              <w:spacing w:before="0"/>
              <w:rPr>
                <w:rFonts w:ascii="Century Schoolbook" w:hAnsi="Century Schoolbook"/>
                <w:color w:val="FFFFFF" w:themeColor="background1"/>
                <w:sz w:val="44"/>
                <w:szCs w:val="44"/>
              </w:rPr>
            </w:pPr>
            <w:r>
              <w:rPr>
                <w:rFonts w:ascii="Century Schoolbook" w:hAnsi="Century Schoolbook"/>
                <w:color w:val="FFFFFF" w:themeColor="background1"/>
                <w:sz w:val="44"/>
                <w:szCs w:val="44"/>
              </w:rPr>
              <w:t xml:space="preserve"> ** </w:t>
            </w:r>
            <w:r w:rsidR="007608EF" w:rsidRPr="003F14DB">
              <w:rPr>
                <w:rFonts w:ascii="Century Schoolbook" w:hAnsi="Century Schoolbook"/>
                <w:color w:val="FFFFFF" w:themeColor="background1"/>
                <w:sz w:val="44"/>
                <w:szCs w:val="44"/>
              </w:rPr>
              <w:t>Menu</w:t>
            </w:r>
            <w:r>
              <w:rPr>
                <w:rFonts w:ascii="Century Schoolbook" w:hAnsi="Century Schoolbook"/>
                <w:color w:val="FFFFFF" w:themeColor="background1"/>
                <w:sz w:val="44"/>
                <w:szCs w:val="44"/>
              </w:rPr>
              <w:t xml:space="preserve"> **</w:t>
            </w:r>
          </w:p>
          <w:p w:rsidR="007608EF" w:rsidRPr="002C6834" w:rsidRDefault="007608EF" w:rsidP="003F14DB">
            <w:pPr>
              <w:spacing w:before="0"/>
              <w:rPr>
                <w:rFonts w:ascii="Century Schoolbook" w:hAnsi="Century Schoolbook"/>
                <w:color w:val="FFFFFF" w:themeColor="background1"/>
                <w:sz w:val="36"/>
                <w:szCs w:val="36"/>
              </w:rPr>
            </w:pPr>
          </w:p>
          <w:p w:rsidR="007608EF" w:rsidRPr="003F14DB" w:rsidRDefault="007608EF" w:rsidP="003F14DB">
            <w:pPr>
              <w:spacing w:before="0"/>
              <w:rPr>
                <w:rFonts w:ascii="Century Schoolbook" w:hAnsi="Century Schoolbook"/>
                <w:color w:val="FFFFFF" w:themeColor="background1"/>
                <w:sz w:val="32"/>
                <w:szCs w:val="32"/>
                <w:u w:val="single"/>
              </w:rPr>
            </w:pPr>
            <w:r w:rsidRPr="003F14DB">
              <w:rPr>
                <w:rFonts w:ascii="Century Schoolbook" w:hAnsi="Century Schoolbook"/>
                <w:color w:val="FFFFFF" w:themeColor="background1"/>
                <w:sz w:val="32"/>
                <w:szCs w:val="32"/>
                <w:u w:val="single"/>
              </w:rPr>
              <w:t>Spit Roast Meats</w:t>
            </w:r>
          </w:p>
          <w:p w:rsidR="007608EF" w:rsidRPr="002C6834" w:rsidRDefault="007608EF" w:rsidP="003F14DB">
            <w:pPr>
              <w:spacing w:before="0"/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</w:pPr>
          </w:p>
          <w:p w:rsidR="007608EF" w:rsidRPr="002C6834" w:rsidRDefault="007608EF" w:rsidP="003F14DB">
            <w:pPr>
              <w:spacing w:before="0"/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</w:pPr>
            <w:r w:rsidRPr="002C6834"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  <w:t xml:space="preserve">Prime Yearling Beef </w:t>
            </w:r>
            <w:r w:rsidR="006F33C1"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  <w:br/>
            </w:r>
            <w:r w:rsidRPr="006F33C1">
              <w:rPr>
                <w:rFonts w:ascii="Century Schoolbook" w:hAnsi="Century Schoolbook"/>
                <w:b w:val="0"/>
                <w:color w:val="FFFFFF" w:themeColor="background1"/>
                <w:sz w:val="20"/>
                <w:szCs w:val="20"/>
              </w:rPr>
              <w:t>(served with Gravy)</w:t>
            </w:r>
          </w:p>
          <w:p w:rsidR="007608EF" w:rsidRPr="002C6834" w:rsidRDefault="007608EF" w:rsidP="003F14DB">
            <w:pPr>
              <w:spacing w:before="0"/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</w:pPr>
          </w:p>
          <w:p w:rsidR="007608EF" w:rsidRPr="002C6834" w:rsidRDefault="00A52236" w:rsidP="003F14DB">
            <w:pPr>
              <w:spacing w:before="0"/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  <w:t>Succulent Pork</w:t>
            </w:r>
            <w:r w:rsidR="007608EF" w:rsidRPr="002C6834"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  <w:t xml:space="preserve"> &amp; Crackling</w:t>
            </w:r>
          </w:p>
          <w:p w:rsidR="007608EF" w:rsidRPr="006F33C1" w:rsidRDefault="00DA24E5" w:rsidP="003F14DB">
            <w:pPr>
              <w:spacing w:before="0"/>
              <w:rPr>
                <w:rFonts w:ascii="Century Schoolbook" w:hAnsi="Century Schoolbook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Century Schoolbook" w:hAnsi="Century Schoolbook"/>
                <w:b w:val="0"/>
                <w:color w:val="FFFFFF" w:themeColor="background1"/>
                <w:sz w:val="20"/>
                <w:szCs w:val="20"/>
              </w:rPr>
              <w:t xml:space="preserve"> (served with Gravy &amp; Apple</w:t>
            </w:r>
            <w:bookmarkStart w:id="0" w:name="_GoBack"/>
            <w:bookmarkEnd w:id="0"/>
            <w:r w:rsidR="007608EF" w:rsidRPr="006F33C1">
              <w:rPr>
                <w:rFonts w:ascii="Century Schoolbook" w:hAnsi="Century Schoolbook"/>
                <w:b w:val="0"/>
                <w:color w:val="FFFFFF" w:themeColor="background1"/>
                <w:sz w:val="20"/>
                <w:szCs w:val="20"/>
              </w:rPr>
              <w:t xml:space="preserve"> Sauce)</w:t>
            </w:r>
          </w:p>
          <w:p w:rsidR="007608EF" w:rsidRPr="002C6834" w:rsidRDefault="007608EF" w:rsidP="003F14DB">
            <w:pPr>
              <w:spacing w:before="0"/>
              <w:rPr>
                <w:rFonts w:ascii="Century Schoolbook" w:hAnsi="Century Schoolbook"/>
                <w:color w:val="FFFFFF" w:themeColor="background1"/>
                <w:sz w:val="36"/>
                <w:szCs w:val="36"/>
              </w:rPr>
            </w:pPr>
          </w:p>
          <w:p w:rsidR="007608EF" w:rsidRPr="002C6834" w:rsidRDefault="007608EF" w:rsidP="003F14DB">
            <w:pPr>
              <w:spacing w:before="0"/>
              <w:rPr>
                <w:rFonts w:ascii="Century Schoolbook" w:hAnsi="Century Schoolbook"/>
                <w:color w:val="FFFFFF" w:themeColor="background1"/>
                <w:sz w:val="24"/>
                <w:szCs w:val="24"/>
                <w:u w:val="single"/>
              </w:rPr>
            </w:pPr>
            <w:r w:rsidRPr="002C6834">
              <w:rPr>
                <w:rFonts w:ascii="Century Schoolbook" w:hAnsi="Century Schoolbook"/>
                <w:color w:val="FFFFFF" w:themeColor="background1"/>
                <w:sz w:val="24"/>
                <w:szCs w:val="24"/>
                <w:u w:val="single"/>
              </w:rPr>
              <w:t>Hot Vegetables</w:t>
            </w:r>
          </w:p>
          <w:p w:rsidR="007608EF" w:rsidRDefault="007608EF" w:rsidP="003F14DB">
            <w:pPr>
              <w:spacing w:before="0"/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</w:pPr>
          </w:p>
          <w:p w:rsidR="007608EF" w:rsidRDefault="007608EF" w:rsidP="003F14DB">
            <w:pPr>
              <w:spacing w:before="0"/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  <w:t xml:space="preserve">Jacket Potatoes </w:t>
            </w:r>
            <w:r w:rsidRPr="006F33C1">
              <w:rPr>
                <w:rFonts w:ascii="Century Schoolbook" w:hAnsi="Century Schoolbook"/>
                <w:b w:val="0"/>
                <w:color w:val="FFFFFF" w:themeColor="background1"/>
                <w:sz w:val="20"/>
                <w:szCs w:val="20"/>
              </w:rPr>
              <w:t>(sour cream &amp; chives)</w:t>
            </w:r>
          </w:p>
          <w:p w:rsidR="007608EF" w:rsidRDefault="007608EF" w:rsidP="003F14DB">
            <w:pPr>
              <w:spacing w:before="0"/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  <w:t>Honeyed Carrots</w:t>
            </w:r>
          </w:p>
          <w:p w:rsidR="007608EF" w:rsidRDefault="004F2528" w:rsidP="003F14DB">
            <w:pPr>
              <w:spacing w:before="0"/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  <w:t xml:space="preserve">Juicy Corn </w:t>
            </w:r>
            <w:proofErr w:type="spellStart"/>
            <w:r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  <w:t>Cobbettes</w:t>
            </w:r>
            <w:proofErr w:type="spellEnd"/>
          </w:p>
          <w:p w:rsidR="007608EF" w:rsidRDefault="007608EF" w:rsidP="003F14DB">
            <w:pPr>
              <w:spacing w:before="0"/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  <w:t>Fried Rice</w:t>
            </w:r>
          </w:p>
          <w:p w:rsidR="007608EF" w:rsidRDefault="007608EF" w:rsidP="003F14DB">
            <w:pPr>
              <w:spacing w:before="0"/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  <w:t>Seasonal Vegetables</w:t>
            </w:r>
          </w:p>
          <w:p w:rsidR="007608EF" w:rsidRPr="006F33C1" w:rsidRDefault="007608EF" w:rsidP="003F14DB">
            <w:pPr>
              <w:spacing w:before="0"/>
              <w:rPr>
                <w:rFonts w:ascii="Century Schoolbook" w:hAnsi="Century Schoolbook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  <w:t xml:space="preserve">Peas </w:t>
            </w:r>
            <w:r w:rsidRPr="006F33C1">
              <w:rPr>
                <w:rFonts w:ascii="Century Schoolbook" w:hAnsi="Century Schoolbook"/>
                <w:b w:val="0"/>
                <w:color w:val="FFFFFF" w:themeColor="background1"/>
                <w:sz w:val="20"/>
                <w:szCs w:val="20"/>
              </w:rPr>
              <w:t>(with butter portions)</w:t>
            </w:r>
          </w:p>
          <w:p w:rsidR="007608EF" w:rsidRDefault="007608EF" w:rsidP="003F14DB">
            <w:pPr>
              <w:spacing w:before="0"/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</w:pPr>
          </w:p>
          <w:p w:rsidR="007608EF" w:rsidRPr="002E461C" w:rsidRDefault="007608EF" w:rsidP="003F14DB">
            <w:pPr>
              <w:spacing w:before="0"/>
              <w:rPr>
                <w:rFonts w:ascii="Century Schoolbook" w:hAnsi="Century Schoolbook"/>
                <w:color w:val="FFFFFF" w:themeColor="background1"/>
                <w:sz w:val="24"/>
                <w:szCs w:val="24"/>
                <w:u w:val="single"/>
              </w:rPr>
            </w:pPr>
            <w:r w:rsidRPr="002E461C">
              <w:rPr>
                <w:rFonts w:ascii="Century Schoolbook" w:hAnsi="Century Schoolbook"/>
                <w:color w:val="FFFFFF" w:themeColor="background1"/>
                <w:sz w:val="24"/>
                <w:szCs w:val="24"/>
                <w:u w:val="single"/>
              </w:rPr>
              <w:t xml:space="preserve">Fresh Baked Bread Rolls </w:t>
            </w:r>
          </w:p>
          <w:p w:rsidR="007608EF" w:rsidRDefault="007608EF" w:rsidP="003F14DB">
            <w:pPr>
              <w:spacing w:before="0"/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  <w:t>(with butter portions)</w:t>
            </w:r>
          </w:p>
          <w:p w:rsidR="007608EF" w:rsidRDefault="007608EF" w:rsidP="003F14DB">
            <w:pPr>
              <w:spacing w:before="0"/>
              <w:rPr>
                <w:rFonts w:ascii="Century Schoolbook" w:hAnsi="Century Schoolbook"/>
                <w:color w:val="FFFFFF" w:themeColor="background1"/>
                <w:sz w:val="36"/>
                <w:szCs w:val="36"/>
              </w:rPr>
            </w:pPr>
          </w:p>
          <w:p w:rsidR="007608EF" w:rsidRPr="003F14DB" w:rsidRDefault="007608EF" w:rsidP="003F14DB">
            <w:pPr>
              <w:spacing w:before="0"/>
              <w:rPr>
                <w:rFonts w:ascii="Century Schoolbook" w:hAnsi="Century Schoolbook"/>
                <w:color w:val="FFFFFF" w:themeColor="background1"/>
                <w:sz w:val="32"/>
                <w:szCs w:val="32"/>
                <w:u w:val="single"/>
              </w:rPr>
            </w:pPr>
            <w:r w:rsidRPr="003F14DB">
              <w:rPr>
                <w:rFonts w:ascii="Century Schoolbook" w:hAnsi="Century Schoolbook"/>
                <w:color w:val="FFFFFF" w:themeColor="background1"/>
                <w:sz w:val="32"/>
                <w:szCs w:val="32"/>
                <w:u w:val="single"/>
              </w:rPr>
              <w:t>Desserts</w:t>
            </w:r>
          </w:p>
          <w:p w:rsidR="007608EF" w:rsidRPr="002E461C" w:rsidRDefault="007608EF" w:rsidP="003F14DB">
            <w:pPr>
              <w:spacing w:before="0"/>
              <w:jc w:val="both"/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</w:pPr>
          </w:p>
          <w:p w:rsidR="007608EF" w:rsidRDefault="007608EF" w:rsidP="003F14DB">
            <w:pPr>
              <w:spacing w:before="0"/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  <w:t xml:space="preserve">Pavlova </w:t>
            </w:r>
            <w:r w:rsidRPr="006F33C1">
              <w:rPr>
                <w:rFonts w:ascii="Century Schoolbook" w:hAnsi="Century Schoolbook"/>
                <w:b w:val="0"/>
                <w:color w:val="FFFFFF" w:themeColor="background1"/>
                <w:sz w:val="20"/>
                <w:szCs w:val="20"/>
              </w:rPr>
              <w:t>(with fresh fruit &amp; cream)</w:t>
            </w:r>
          </w:p>
          <w:p w:rsidR="007608EF" w:rsidRDefault="007608EF" w:rsidP="003F14DB">
            <w:pPr>
              <w:spacing w:before="0"/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  <w:t>Mud Cake</w:t>
            </w:r>
          </w:p>
          <w:p w:rsidR="007608EF" w:rsidRDefault="007608EF" w:rsidP="003F14DB">
            <w:pPr>
              <w:spacing w:before="0"/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  <w:t>Fresh Fruit Salad</w:t>
            </w:r>
          </w:p>
          <w:p w:rsidR="007608EF" w:rsidRPr="006F33C1" w:rsidRDefault="007608EF" w:rsidP="003F14DB">
            <w:pPr>
              <w:spacing w:before="0"/>
              <w:rPr>
                <w:rFonts w:ascii="Century Schoolbook" w:hAnsi="Century Schoolbook"/>
                <w:b w:val="0"/>
                <w:color w:val="FFFFFF" w:themeColor="background1"/>
                <w:sz w:val="18"/>
                <w:szCs w:val="18"/>
              </w:rPr>
            </w:pPr>
          </w:p>
          <w:p w:rsidR="007608EF" w:rsidRDefault="006F33C1" w:rsidP="003F14DB">
            <w:pPr>
              <w:spacing w:before="0"/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  <w:t>==========================</w:t>
            </w:r>
          </w:p>
          <w:p w:rsidR="007608EF" w:rsidRDefault="007608EF" w:rsidP="003F14DB">
            <w:pPr>
              <w:spacing w:before="0"/>
              <w:rPr>
                <w:rFonts w:ascii="Century Schoolbook" w:hAnsi="Century Schoolbook"/>
                <w:color w:val="FFFFFF" w:themeColor="background1"/>
                <w:sz w:val="24"/>
                <w:szCs w:val="24"/>
              </w:rPr>
            </w:pPr>
            <w:r w:rsidRPr="002E461C">
              <w:rPr>
                <w:rFonts w:ascii="Century Schoolbook" w:hAnsi="Century Schoolbook"/>
                <w:color w:val="FFFFFF" w:themeColor="background1"/>
                <w:sz w:val="24"/>
                <w:szCs w:val="24"/>
              </w:rPr>
              <w:t>Vegetarian Option Available</w:t>
            </w:r>
            <w:r w:rsidR="002B537F">
              <w:rPr>
                <w:rFonts w:ascii="Century Schoolbook" w:hAnsi="Century Schoolbook"/>
                <w:color w:val="FFFFFF" w:themeColor="background1"/>
                <w:sz w:val="24"/>
                <w:szCs w:val="24"/>
              </w:rPr>
              <w:t>:</w:t>
            </w:r>
          </w:p>
          <w:p w:rsidR="00A941C3" w:rsidRPr="002B537F" w:rsidRDefault="00A941C3" w:rsidP="003F14DB">
            <w:pPr>
              <w:spacing w:before="0"/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</w:pPr>
            <w:r w:rsidRPr="002B537F">
              <w:rPr>
                <w:rFonts w:ascii="Century Schoolbook" w:hAnsi="Century Schoolbook"/>
                <w:b w:val="0"/>
                <w:color w:val="FFFFFF" w:themeColor="background1"/>
                <w:sz w:val="24"/>
                <w:szCs w:val="24"/>
              </w:rPr>
              <w:t>Vegetarian Lasagne</w:t>
            </w:r>
          </w:p>
          <w:p w:rsidR="006F33C1" w:rsidRDefault="006F33C1" w:rsidP="003F14DB">
            <w:pPr>
              <w:spacing w:before="0"/>
              <w:rPr>
                <w:rFonts w:ascii="Century Schoolbook" w:hAnsi="Century Schoolbook"/>
                <w:color w:val="FFFFFF" w:themeColor="background1"/>
                <w:sz w:val="24"/>
                <w:szCs w:val="24"/>
              </w:rPr>
            </w:pPr>
          </w:p>
          <w:p w:rsidR="007608EF" w:rsidRPr="002C6834" w:rsidRDefault="007608EF" w:rsidP="003F14DB">
            <w:pPr>
              <w:spacing w:before="0"/>
              <w:rPr>
                <w:color w:val="FFFFFF" w:themeColor="background1"/>
              </w:rPr>
            </w:pPr>
            <w:r w:rsidRPr="002E461C">
              <w:rPr>
                <w:rFonts w:ascii="Century Schoolbook" w:hAnsi="Century Schoolbook"/>
                <w:color w:val="FFFFFF" w:themeColor="background1"/>
                <w:sz w:val="24"/>
                <w:szCs w:val="24"/>
              </w:rPr>
              <w:t xml:space="preserve">Gluten Free Gravy with </w:t>
            </w:r>
            <w:r w:rsidR="006F33C1">
              <w:rPr>
                <w:rFonts w:ascii="Century Schoolbook" w:hAnsi="Century Schoolbook"/>
                <w:color w:val="FFFFFF" w:themeColor="background1"/>
                <w:sz w:val="24"/>
                <w:szCs w:val="24"/>
              </w:rPr>
              <w:t>Roast Dinner</w:t>
            </w:r>
          </w:p>
        </w:tc>
        <w:tc>
          <w:tcPr>
            <w:tcW w:w="6619" w:type="dxa"/>
            <w:shd w:val="clear" w:color="auto" w:fill="auto"/>
          </w:tcPr>
          <w:p w:rsidR="007608EF" w:rsidRPr="00F110D1" w:rsidRDefault="007608EF" w:rsidP="0024328D">
            <w:pPr>
              <w:spacing w:before="120"/>
              <w:rPr>
                <w:rFonts w:ascii="Broadway" w:hAnsi="Broadway"/>
                <w:color w:val="5F497A" w:themeColor="accent4" w:themeShade="BF"/>
                <w:sz w:val="32"/>
                <w:szCs w:val="32"/>
              </w:rPr>
            </w:pPr>
            <w:r w:rsidRPr="00F110D1">
              <w:rPr>
                <w:rFonts w:ascii="Broadway" w:hAnsi="Broadway"/>
                <w:color w:val="5F497A" w:themeColor="accent4" w:themeShade="BF"/>
                <w:sz w:val="32"/>
                <w:szCs w:val="32"/>
              </w:rPr>
              <w:t>Payments</w:t>
            </w:r>
          </w:p>
          <w:p w:rsidR="007608EF" w:rsidRPr="004E61FC" w:rsidRDefault="007608EF" w:rsidP="0024328D">
            <w:pPr>
              <w:spacing w:before="120"/>
              <w:jc w:val="left"/>
              <w:rPr>
                <w:b w:val="0"/>
                <w:color w:val="5F497A" w:themeColor="accent4" w:themeShade="BF"/>
                <w:sz w:val="26"/>
                <w:szCs w:val="26"/>
              </w:rPr>
            </w:pPr>
            <w:r w:rsidRPr="004E61FC">
              <w:rPr>
                <w:color w:val="5F497A" w:themeColor="accent4" w:themeShade="BF"/>
                <w:sz w:val="26"/>
                <w:szCs w:val="26"/>
              </w:rPr>
              <w:t>EFT payments can be made to the following account:</w:t>
            </w:r>
          </w:p>
          <w:p w:rsidR="007608EF" w:rsidRDefault="007608EF" w:rsidP="0024328D">
            <w:pPr>
              <w:spacing w:before="120"/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Bank Account Name:    Sydney Flyball Associates</w:t>
            </w:r>
          </w:p>
          <w:p w:rsidR="007608EF" w:rsidRDefault="007608EF" w:rsidP="006F33C1">
            <w:pPr>
              <w:spacing w:before="0"/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BSB No:                        012 357</w:t>
            </w:r>
          </w:p>
          <w:p w:rsidR="007608EF" w:rsidRDefault="007608EF" w:rsidP="006F33C1">
            <w:pPr>
              <w:spacing w:before="0"/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Account No.                  268864803</w:t>
            </w:r>
          </w:p>
          <w:p w:rsidR="007608EF" w:rsidRDefault="007608EF" w:rsidP="0024328D">
            <w:pPr>
              <w:spacing w:before="120"/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Reference:                    [ </w:t>
            </w:r>
            <w:r>
              <w:rPr>
                <w:color w:val="7030A0"/>
              </w:rPr>
              <w:t>Enter your CRN-DINNER</w:t>
            </w:r>
            <w:r w:rsidRPr="004E61FC">
              <w:rPr>
                <w:color w:val="7030A0"/>
              </w:rPr>
              <w:t xml:space="preserve"> </w:t>
            </w:r>
            <w:r>
              <w:rPr>
                <w:color w:val="5F497A" w:themeColor="accent4" w:themeShade="BF"/>
              </w:rPr>
              <w:t>]</w:t>
            </w:r>
          </w:p>
          <w:p w:rsidR="007608EF" w:rsidRDefault="007608EF" w:rsidP="0024328D">
            <w:pPr>
              <w:spacing w:before="120"/>
              <w:jc w:val="left"/>
              <w:rPr>
                <w:color w:val="5F497A" w:themeColor="accent4" w:themeShade="BF"/>
              </w:rPr>
            </w:pPr>
          </w:p>
          <w:p w:rsidR="007608EF" w:rsidRDefault="007608EF" w:rsidP="006F33C1">
            <w:pPr>
              <w:spacing w:before="0"/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You </w:t>
            </w:r>
            <w:r w:rsidRPr="00F86176">
              <w:rPr>
                <w:color w:val="5F497A" w:themeColor="accent4" w:themeShade="BF"/>
              </w:rPr>
              <w:t>MUST</w:t>
            </w:r>
            <w:r>
              <w:rPr>
                <w:color w:val="5F497A" w:themeColor="accent4" w:themeShade="BF"/>
              </w:rPr>
              <w:t xml:space="preserve"> enter your CRN-DINNER in the reference field so that payments can be allocated against your CRN</w:t>
            </w:r>
            <w:r w:rsidR="00A13621">
              <w:rPr>
                <w:color w:val="5F497A" w:themeColor="accent4" w:themeShade="BF"/>
              </w:rPr>
              <w:t>.</w:t>
            </w:r>
            <w:r>
              <w:rPr>
                <w:color w:val="5F497A" w:themeColor="accent4" w:themeShade="BF"/>
              </w:rPr>
              <w:t xml:space="preserve"> </w:t>
            </w:r>
          </w:p>
          <w:p w:rsidR="007608EF" w:rsidRPr="004E61FC" w:rsidRDefault="007608EF" w:rsidP="0024328D">
            <w:pPr>
              <w:spacing w:before="120"/>
              <w:jc w:val="left"/>
              <w:rPr>
                <w:color w:val="7030A0"/>
              </w:rPr>
            </w:pPr>
            <w:r>
              <w:rPr>
                <w:color w:val="5F497A" w:themeColor="accent4" w:themeShade="BF"/>
              </w:rPr>
              <w:t xml:space="preserve">Email Order Form to:  </w:t>
            </w:r>
            <w:hyperlink r:id="rId9" w:history="1">
              <w:r w:rsidR="00A00B35" w:rsidRPr="007C4245">
                <w:rPr>
                  <w:rStyle w:val="Hyperlink"/>
                </w:rPr>
                <w:t>christa.mellon@bigpond.com</w:t>
              </w:r>
            </w:hyperlink>
          </w:p>
          <w:p w:rsidR="007608EF" w:rsidRDefault="007608EF" w:rsidP="0024328D">
            <w:pPr>
              <w:spacing w:before="120"/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-------------------------------------------------------------------------</w:t>
            </w:r>
            <w:r w:rsidR="006F33C1">
              <w:rPr>
                <w:color w:val="5F497A" w:themeColor="accent4" w:themeShade="BF"/>
              </w:rPr>
              <w:t>------------</w:t>
            </w:r>
            <w:r>
              <w:rPr>
                <w:color w:val="5F497A" w:themeColor="accent4" w:themeShade="BF"/>
              </w:rPr>
              <w:t>--------</w:t>
            </w:r>
          </w:p>
          <w:p w:rsidR="007608EF" w:rsidRPr="006F33C1" w:rsidRDefault="007608EF" w:rsidP="0024328D">
            <w:pPr>
              <w:spacing w:before="120"/>
              <w:jc w:val="left"/>
              <w:rPr>
                <w:color w:val="5F497A" w:themeColor="accent4" w:themeShade="BF"/>
                <w:sz w:val="26"/>
                <w:szCs w:val="26"/>
              </w:rPr>
            </w:pPr>
            <w:r w:rsidRPr="006F33C1">
              <w:rPr>
                <w:color w:val="5F497A" w:themeColor="accent4" w:themeShade="BF"/>
                <w:sz w:val="26"/>
                <w:szCs w:val="26"/>
              </w:rPr>
              <w:t>Cheque payments can be made by filling in the Order Form and posting with a cheque.</w:t>
            </w:r>
          </w:p>
          <w:p w:rsidR="007608EF" w:rsidRDefault="007608EF" w:rsidP="0024328D">
            <w:pPr>
              <w:spacing w:before="120"/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Payable to:    Sydney Flyball Associates</w:t>
            </w:r>
          </w:p>
          <w:p w:rsidR="007608EF" w:rsidRDefault="007608EF" w:rsidP="0024328D">
            <w:pPr>
              <w:spacing w:before="120"/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Send to:         </w:t>
            </w:r>
            <w:r w:rsidR="00001D46">
              <w:rPr>
                <w:color w:val="5F497A" w:themeColor="accent4" w:themeShade="BF"/>
              </w:rPr>
              <w:t>Mrs Christa Mellon</w:t>
            </w:r>
          </w:p>
          <w:p w:rsidR="007608EF" w:rsidRDefault="00001D46" w:rsidP="002C5E33">
            <w:pPr>
              <w:spacing w:before="0"/>
              <w:jc w:val="left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                      </w:t>
            </w:r>
            <w:r w:rsidR="00A00B35">
              <w:rPr>
                <w:color w:val="5F497A" w:themeColor="accent4" w:themeShade="BF"/>
              </w:rPr>
              <w:t>9 Edna Place, ERMINGTON NSW 2117</w:t>
            </w:r>
          </w:p>
          <w:p w:rsidR="007608EF" w:rsidRDefault="007608EF" w:rsidP="009B4C45">
            <w:pPr>
              <w:spacing w:before="0"/>
              <w:jc w:val="left"/>
              <w:rPr>
                <w:color w:val="5F497A" w:themeColor="accent4" w:themeShade="BF"/>
                <w:sz w:val="20"/>
                <w:szCs w:val="20"/>
              </w:rPr>
            </w:pPr>
          </w:p>
          <w:p w:rsidR="009B4C45" w:rsidRPr="007608EF" w:rsidRDefault="009B4C45" w:rsidP="009B4C45">
            <w:pPr>
              <w:spacing w:before="0"/>
              <w:jc w:val="left"/>
              <w:rPr>
                <w:color w:val="5F497A" w:themeColor="accent4" w:themeShade="BF"/>
                <w:sz w:val="20"/>
                <w:szCs w:val="20"/>
              </w:rPr>
            </w:pPr>
            <w:r>
              <w:rPr>
                <w:color w:val="5F497A" w:themeColor="accent4" w:themeShade="BF"/>
                <w:sz w:val="20"/>
                <w:szCs w:val="20"/>
              </w:rPr>
              <w:t>** Note:  No tickets will be issued but your name will be marked off at the door if you have paid for dinner.</w:t>
            </w:r>
          </w:p>
          <w:p w:rsidR="007608EF" w:rsidRDefault="007608EF" w:rsidP="0024328D">
            <w:pPr>
              <w:spacing w:before="120"/>
              <w:rPr>
                <w:rFonts w:ascii="Broadway" w:hAnsi="Broadway"/>
                <w:color w:val="5F497A" w:themeColor="accent4" w:themeShade="BF"/>
                <w:sz w:val="32"/>
                <w:szCs w:val="32"/>
              </w:rPr>
            </w:pPr>
            <w:r>
              <w:rPr>
                <w:rFonts w:ascii="Broadway" w:hAnsi="Broadway"/>
                <w:color w:val="5F497A" w:themeColor="accent4" w:themeShade="BF"/>
                <w:sz w:val="32"/>
                <w:szCs w:val="32"/>
              </w:rPr>
              <w:t>=============================</w:t>
            </w:r>
          </w:p>
          <w:p w:rsidR="007608EF" w:rsidRPr="007608EF" w:rsidRDefault="007608EF" w:rsidP="007608EF">
            <w:pPr>
              <w:spacing w:before="0"/>
              <w:rPr>
                <w:rFonts w:ascii="Broadway" w:hAnsi="Broadway"/>
                <w:color w:val="5F497A" w:themeColor="accent4" w:themeShade="BF"/>
                <w:sz w:val="32"/>
                <w:szCs w:val="32"/>
              </w:rPr>
            </w:pPr>
            <w:r w:rsidRPr="007608EF">
              <w:rPr>
                <w:rFonts w:ascii="Broadway" w:hAnsi="Broadway"/>
                <w:color w:val="5F497A" w:themeColor="accent4" w:themeShade="BF"/>
                <w:sz w:val="32"/>
                <w:szCs w:val="32"/>
              </w:rPr>
              <w:t>Order Form</w:t>
            </w:r>
          </w:p>
          <w:p w:rsidR="007608EF" w:rsidRDefault="007608EF" w:rsidP="007608EF">
            <w:pPr>
              <w:spacing w:before="0" w:line="360" w:lineRule="auto"/>
              <w:jc w:val="left"/>
              <w:rPr>
                <w:noProof/>
                <w:color w:val="5F497A" w:themeColor="accent4" w:themeShade="BF"/>
                <w:lang w:eastAsia="en-AU"/>
              </w:rPr>
            </w:pPr>
          </w:p>
          <w:p w:rsidR="007608EF" w:rsidRDefault="007608EF" w:rsidP="007608EF">
            <w:pPr>
              <w:spacing w:before="0" w:line="360" w:lineRule="auto"/>
              <w:jc w:val="left"/>
              <w:rPr>
                <w:noProof/>
                <w:color w:val="5F497A" w:themeColor="accent4" w:themeShade="BF"/>
                <w:lang w:eastAsia="en-AU"/>
              </w:rPr>
            </w:pPr>
            <w:r w:rsidRPr="00E1721F">
              <w:rPr>
                <w:noProof/>
                <w:color w:val="5F497A" w:themeColor="accent4" w:themeShade="BF"/>
                <w:lang w:eastAsia="en-AU"/>
              </w:rPr>
              <w:t>Name</w:t>
            </w:r>
            <w:r w:rsidRPr="00BF7FF7">
              <w:rPr>
                <w:noProof/>
                <w:color w:val="5F497A" w:themeColor="accent4" w:themeShade="BF"/>
                <w:lang w:eastAsia="en-AU"/>
              </w:rPr>
              <w:t xml:space="preserve"> </w:t>
            </w:r>
            <w:r>
              <w:rPr>
                <w:noProof/>
                <w:color w:val="5F497A" w:themeColor="accent4" w:themeShade="BF"/>
                <w:lang w:eastAsia="en-AU"/>
              </w:rPr>
              <w:t>:     ____________________________  CRN: _____________</w:t>
            </w:r>
          </w:p>
          <w:p w:rsidR="007608EF" w:rsidRDefault="007608EF" w:rsidP="0024328D">
            <w:pPr>
              <w:spacing w:before="0" w:after="120" w:line="360" w:lineRule="auto"/>
              <w:jc w:val="left"/>
              <w:rPr>
                <w:noProof/>
                <w:color w:val="5F497A" w:themeColor="accent4" w:themeShade="BF"/>
                <w:lang w:eastAsia="en-AU"/>
              </w:rPr>
            </w:pPr>
            <w:r>
              <w:rPr>
                <w:noProof/>
                <w:color w:val="5F497A" w:themeColor="accent4" w:themeShade="BF"/>
                <w:lang w:eastAsia="en-AU"/>
              </w:rPr>
              <w:t xml:space="preserve">Email:      _______________________________________________ </w:t>
            </w:r>
          </w:p>
          <w:p w:rsidR="007608EF" w:rsidRDefault="007608EF" w:rsidP="0024328D">
            <w:pPr>
              <w:spacing w:before="0" w:after="120" w:line="360" w:lineRule="auto"/>
              <w:jc w:val="left"/>
              <w:rPr>
                <w:noProof/>
                <w:color w:val="5F497A" w:themeColor="accent4" w:themeShade="BF"/>
                <w:lang w:eastAsia="en-AU"/>
              </w:rPr>
            </w:pPr>
            <w:r>
              <w:rPr>
                <w:noProof/>
                <w:color w:val="5F497A" w:themeColor="accent4" w:themeShade="BF"/>
                <w:lang w:eastAsia="en-AU"/>
              </w:rPr>
              <w:t xml:space="preserve">No. of People:  ___________    </w:t>
            </w:r>
            <w:r w:rsidR="002C5E33">
              <w:rPr>
                <w:noProof/>
                <w:color w:val="5F497A" w:themeColor="accent4" w:themeShade="BF"/>
                <w:lang w:eastAsia="en-AU"/>
              </w:rPr>
              <w:t>Total $</w:t>
            </w:r>
            <w:r>
              <w:rPr>
                <w:noProof/>
                <w:color w:val="5F497A" w:themeColor="accent4" w:themeShade="BF"/>
                <w:lang w:eastAsia="en-AU"/>
              </w:rPr>
              <w:t xml:space="preserve">:   _______________________  </w:t>
            </w:r>
          </w:p>
          <w:p w:rsidR="007608EF" w:rsidRDefault="007608EF" w:rsidP="0024328D">
            <w:pPr>
              <w:spacing w:before="0" w:after="120" w:line="360" w:lineRule="auto"/>
              <w:jc w:val="left"/>
              <w:rPr>
                <w:noProof/>
                <w:color w:val="5F497A" w:themeColor="accent4" w:themeShade="BF"/>
                <w:lang w:eastAsia="en-AU"/>
              </w:rPr>
            </w:pPr>
            <w:r>
              <w:rPr>
                <w:noProof/>
                <w:color w:val="5F497A" w:themeColor="accent4" w:themeShade="BF"/>
                <w:lang w:eastAsia="en-AU"/>
              </w:rPr>
              <w:t>Club: ___________________________________________________</w:t>
            </w:r>
          </w:p>
          <w:p w:rsidR="007608EF" w:rsidRDefault="007608EF" w:rsidP="007608EF">
            <w:pPr>
              <w:spacing w:before="0"/>
              <w:ind w:left="-10" w:right="310"/>
              <w:jc w:val="left"/>
              <w:rPr>
                <w:noProof/>
                <w:color w:val="5F497A" w:themeColor="accent4" w:themeShade="BF"/>
                <w:lang w:eastAsia="en-AU"/>
              </w:rPr>
            </w:pPr>
            <w:r w:rsidRPr="004E61FC">
              <w:rPr>
                <w:noProof/>
                <w:color w:val="5F497A" w:themeColor="accent4" w:themeShade="BF"/>
                <w:lang w:eastAsia="en-AU"/>
              </w:rPr>
              <w:t xml:space="preserve">You must fill in Order Form and either email </w:t>
            </w:r>
            <w:r>
              <w:rPr>
                <w:noProof/>
                <w:color w:val="5F497A" w:themeColor="accent4" w:themeShade="BF"/>
                <w:lang w:eastAsia="en-AU"/>
              </w:rPr>
              <w:t>it</w:t>
            </w:r>
            <w:r w:rsidRPr="004E61FC">
              <w:rPr>
                <w:noProof/>
                <w:color w:val="5F497A" w:themeColor="accent4" w:themeShade="BF"/>
                <w:lang w:eastAsia="en-AU"/>
              </w:rPr>
              <w:t xml:space="preserve"> </w:t>
            </w:r>
            <w:r>
              <w:rPr>
                <w:noProof/>
                <w:color w:val="5F497A" w:themeColor="accent4" w:themeShade="BF"/>
                <w:lang w:eastAsia="en-AU"/>
              </w:rPr>
              <w:t xml:space="preserve">(if paying via EFT) </w:t>
            </w:r>
            <w:r w:rsidRPr="004E61FC">
              <w:rPr>
                <w:noProof/>
                <w:color w:val="5F497A" w:themeColor="accent4" w:themeShade="BF"/>
                <w:lang w:eastAsia="en-AU"/>
              </w:rPr>
              <w:t xml:space="preserve">or post </w:t>
            </w:r>
            <w:r>
              <w:rPr>
                <w:noProof/>
                <w:color w:val="5F497A" w:themeColor="accent4" w:themeShade="BF"/>
                <w:lang w:eastAsia="en-AU"/>
              </w:rPr>
              <w:t xml:space="preserve">Order Form </w:t>
            </w:r>
            <w:r w:rsidRPr="004E61FC">
              <w:rPr>
                <w:noProof/>
                <w:color w:val="5F497A" w:themeColor="accent4" w:themeShade="BF"/>
                <w:lang w:eastAsia="en-AU"/>
              </w:rPr>
              <w:t>with your cheque</w:t>
            </w:r>
            <w:r>
              <w:rPr>
                <w:noProof/>
                <w:color w:val="5F497A" w:themeColor="accent4" w:themeShade="BF"/>
                <w:lang w:eastAsia="en-AU"/>
              </w:rPr>
              <w:t xml:space="preserve"> (if paying by cheque)</w:t>
            </w:r>
            <w:r w:rsidRPr="004E61FC">
              <w:rPr>
                <w:noProof/>
                <w:color w:val="5F497A" w:themeColor="accent4" w:themeShade="BF"/>
                <w:lang w:eastAsia="en-AU"/>
              </w:rPr>
              <w:t>.</w:t>
            </w:r>
          </w:p>
          <w:p w:rsidR="004F2528" w:rsidRPr="004F2528" w:rsidRDefault="004F2528" w:rsidP="004F2528">
            <w:pPr>
              <w:ind w:left="-10" w:right="310"/>
              <w:rPr>
                <w:rFonts w:ascii="Bodoni MT Black" w:hAnsi="Bodoni MT Black"/>
                <w:i w:val="0"/>
                <w:sz w:val="28"/>
                <w:szCs w:val="28"/>
              </w:rPr>
            </w:pPr>
            <w:r w:rsidRPr="004F2528">
              <w:rPr>
                <w:noProof/>
                <w:color w:val="FF0000"/>
                <w:sz w:val="28"/>
                <w:szCs w:val="28"/>
                <w:lang w:eastAsia="en-AU"/>
              </w:rPr>
              <w:t xml:space="preserve">MUST </w:t>
            </w:r>
            <w:r>
              <w:rPr>
                <w:noProof/>
                <w:color w:val="FF0000"/>
                <w:sz w:val="28"/>
                <w:szCs w:val="28"/>
                <w:lang w:eastAsia="en-AU"/>
              </w:rPr>
              <w:t>ORDER</w:t>
            </w:r>
            <w:r w:rsidRPr="004F2528">
              <w:rPr>
                <w:noProof/>
                <w:color w:val="FF0000"/>
                <w:sz w:val="28"/>
                <w:szCs w:val="28"/>
                <w:lang w:eastAsia="en-AU"/>
              </w:rPr>
              <w:t xml:space="preserve"> &amp; PAY BY 3/9/16</w:t>
            </w:r>
          </w:p>
        </w:tc>
      </w:tr>
    </w:tbl>
    <w:p w:rsidR="00C63695" w:rsidRDefault="00C63695" w:rsidP="007608EF">
      <w:pPr>
        <w:spacing w:before="0" w:after="200"/>
        <w:jc w:val="left"/>
      </w:pPr>
    </w:p>
    <w:sectPr w:rsidR="00C63695" w:rsidSect="004F2528">
      <w:pgSz w:w="12240" w:h="15840"/>
      <w:pgMar w:top="426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3E31"/>
    <w:multiLevelType w:val="hybridMultilevel"/>
    <w:tmpl w:val="5C14C7BE"/>
    <w:lvl w:ilvl="0" w:tplc="564AB782">
      <w:start w:val="15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072D8"/>
    <w:multiLevelType w:val="hybridMultilevel"/>
    <w:tmpl w:val="B3DEC886"/>
    <w:lvl w:ilvl="0" w:tplc="564AB782">
      <w:start w:val="15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53E47"/>
    <w:multiLevelType w:val="hybridMultilevel"/>
    <w:tmpl w:val="E0025F88"/>
    <w:lvl w:ilvl="0" w:tplc="564AB782">
      <w:start w:val="15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95"/>
    <w:rsid w:val="00001D46"/>
    <w:rsid w:val="001707CB"/>
    <w:rsid w:val="002406D8"/>
    <w:rsid w:val="00257069"/>
    <w:rsid w:val="002B537F"/>
    <w:rsid w:val="002C5E33"/>
    <w:rsid w:val="002C6834"/>
    <w:rsid w:val="002E461C"/>
    <w:rsid w:val="00396900"/>
    <w:rsid w:val="003F14DB"/>
    <w:rsid w:val="00426E9A"/>
    <w:rsid w:val="004B247A"/>
    <w:rsid w:val="004D4C42"/>
    <w:rsid w:val="004F2528"/>
    <w:rsid w:val="006170B2"/>
    <w:rsid w:val="006923FC"/>
    <w:rsid w:val="006F33C1"/>
    <w:rsid w:val="007608EF"/>
    <w:rsid w:val="007E22E2"/>
    <w:rsid w:val="008178DC"/>
    <w:rsid w:val="008B3DCC"/>
    <w:rsid w:val="009B4C45"/>
    <w:rsid w:val="00A00B35"/>
    <w:rsid w:val="00A13621"/>
    <w:rsid w:val="00A52236"/>
    <w:rsid w:val="00A941C3"/>
    <w:rsid w:val="00B937F1"/>
    <w:rsid w:val="00BB4EFB"/>
    <w:rsid w:val="00BD237C"/>
    <w:rsid w:val="00C63695"/>
    <w:rsid w:val="00C71DB5"/>
    <w:rsid w:val="00DA24E5"/>
    <w:rsid w:val="00EA4519"/>
    <w:rsid w:val="00F00716"/>
    <w:rsid w:val="00F10065"/>
    <w:rsid w:val="00F110D1"/>
    <w:rsid w:val="00F55939"/>
    <w:rsid w:val="00F61035"/>
    <w:rsid w:val="00FB0E32"/>
    <w:rsid w:val="00FB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BDAD"/>
  <w15:docId w15:val="{5AB9A1A0-B69F-4D79-B6F1-E2193937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E22E2"/>
    <w:pPr>
      <w:spacing w:before="360" w:after="0"/>
      <w:jc w:val="center"/>
    </w:pPr>
    <w:rPr>
      <w:rFonts w:ascii="Calisto MT" w:hAnsi="Calisto MT"/>
      <w:b/>
      <w:i/>
      <w:color w:val="17365D" w:themeColor="text2" w:themeShade="BF"/>
    </w:rPr>
  </w:style>
  <w:style w:type="paragraph" w:styleId="Heading1">
    <w:name w:val="heading 1"/>
    <w:next w:val="Normal"/>
    <w:link w:val="Heading1Char"/>
    <w:uiPriority w:val="9"/>
    <w:qFormat/>
    <w:rsid w:val="007E22E2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Cs/>
      <w:i/>
      <w:color w:val="FFFFFF" w:themeColor="background1"/>
      <w:sz w:val="11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2E2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i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4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247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E22E2"/>
    <w:rPr>
      <w:rFonts w:asciiTheme="majorHAnsi" w:eastAsiaTheme="majorEastAsia" w:hAnsiTheme="majorHAnsi" w:cstheme="majorBidi"/>
      <w:b/>
      <w:bCs/>
      <w:color w:val="17365D" w:themeColor="text2" w:themeShade="BF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22E2"/>
    <w:rPr>
      <w:rFonts w:asciiTheme="majorHAnsi" w:eastAsiaTheme="majorEastAsia" w:hAnsiTheme="majorHAnsi" w:cstheme="majorBidi"/>
      <w:bCs/>
      <w:i/>
      <w:color w:val="FFFFFF" w:themeColor="background1"/>
      <w:sz w:val="112"/>
      <w:szCs w:val="28"/>
    </w:rPr>
  </w:style>
  <w:style w:type="paragraph" w:customStyle="1" w:styleId="Menuitems">
    <w:name w:val="Menu items"/>
    <w:basedOn w:val="Normal"/>
    <w:qFormat/>
    <w:rsid w:val="007E22E2"/>
    <w:rPr>
      <w:rFonts w:asciiTheme="majorHAnsi" w:hAnsiTheme="majorHAnsi"/>
      <w:i w:val="0"/>
    </w:rPr>
  </w:style>
  <w:style w:type="paragraph" w:customStyle="1" w:styleId="Menuitemdescriptions">
    <w:name w:val="Menu item descriptions"/>
    <w:basedOn w:val="Normal"/>
    <w:qFormat/>
    <w:rsid w:val="007E22E2"/>
    <w:pPr>
      <w:spacing w:before="120"/>
    </w:pPr>
    <w:rPr>
      <w:rFonts w:asciiTheme="minorHAnsi" w:hAnsiTheme="minorHAnsi"/>
      <w:b w:val="0"/>
      <w:szCs w:val="20"/>
    </w:rPr>
  </w:style>
  <w:style w:type="paragraph" w:styleId="NormalWeb">
    <w:name w:val="Normal (Web)"/>
    <w:basedOn w:val="Normal"/>
    <w:uiPriority w:val="99"/>
    <w:unhideWhenUsed/>
    <w:rsid w:val="006923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6923FC"/>
    <w:rPr>
      <w:b/>
      <w:bCs/>
    </w:rPr>
  </w:style>
  <w:style w:type="table" w:styleId="TableGrid">
    <w:name w:val="Table Grid"/>
    <w:basedOn w:val="TableNormal"/>
    <w:uiPriority w:val="59"/>
    <w:rsid w:val="00F0071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07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a.mellon@bigpon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01\Downloads\Nationals%20Dinner%20Menu.dotx" TargetMode="External"/></Relationships>
</file>

<file path=word/theme/theme1.xml><?xml version="1.0" encoding="utf-8"?>
<a:theme xmlns:a="http://schemas.openxmlformats.org/drawingml/2006/main" name="Flor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ral theme">
      <a:majorFont>
        <a:latin typeface="Calisto MT"/>
        <a:ea typeface=""/>
        <a:cs typeface=""/>
      </a:majorFont>
      <a:minorFont>
        <a:latin typeface="Calisto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6EC96F3-7681-4ADE-A5A1-27EBABC1FA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Nationals Dinner Menu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menu (floral design)</vt:lpstr>
    </vt:vector>
  </TitlesOfParts>
  <Company>Snowy Hydro Limited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menu (floral design)</dc:title>
  <dc:creator>Karen Shields</dc:creator>
  <cp:lastModifiedBy>Patricia Byrne</cp:lastModifiedBy>
  <cp:revision>2</cp:revision>
  <cp:lastPrinted>2007-10-18T03:27:00Z</cp:lastPrinted>
  <dcterms:created xsi:type="dcterms:W3CDTF">2016-05-17T06:28:00Z</dcterms:created>
  <dcterms:modified xsi:type="dcterms:W3CDTF">2016-05-17T06:28:00Z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TC102448031033</vt:lpwstr>
  </property>
</Properties>
</file>